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C426" w14:textId="77777777" w:rsidR="009A759E" w:rsidRPr="009A759E" w:rsidRDefault="006D3A07" w:rsidP="009A759E">
      <w:pPr>
        <w:pStyle w:val="Kopfzeile"/>
        <w:tabs>
          <w:tab w:val="left" w:pos="4962"/>
        </w:tabs>
        <w:spacing w:after="40"/>
        <w:ind w:right="210"/>
        <w:jc w:val="right"/>
        <w:rPr>
          <w:rFonts w:ascii="Verdana" w:hAnsi="Verdana" w:cs="Arial"/>
          <w:i w:val="0"/>
          <w:color w:val="FF0000"/>
          <w:sz w:val="14"/>
          <w:szCs w:val="14"/>
        </w:rPr>
      </w:pPr>
      <w:bookmarkStart w:id="0" w:name="_GoBack"/>
      <w:bookmarkEnd w:id="0"/>
      <w:r w:rsidRPr="009A759E">
        <w:rPr>
          <w:rFonts w:ascii="Verdana" w:hAnsi="Verdana" w:cs="Arial"/>
          <w:color w:val="FF0000"/>
          <w:sz w:val="24"/>
          <w:szCs w:val="24"/>
        </w:rPr>
        <w:t xml:space="preserve">    </w:t>
      </w:r>
      <w:r w:rsidR="009A759E" w:rsidRPr="009A759E">
        <w:rPr>
          <w:rFonts w:ascii="Verdana" w:hAnsi="Verdana" w:cs="Arial"/>
          <w:i w:val="0"/>
          <w:color w:val="FF0000"/>
          <w:sz w:val="14"/>
          <w:szCs w:val="14"/>
        </w:rPr>
        <w:t>Unternehmensname</w:t>
      </w:r>
    </w:p>
    <w:p w14:paraId="59E4D479" w14:textId="77777777" w:rsidR="009A759E" w:rsidRPr="009A759E" w:rsidRDefault="009A759E" w:rsidP="009A759E">
      <w:pPr>
        <w:pStyle w:val="Kopfzeile"/>
        <w:tabs>
          <w:tab w:val="left" w:pos="4962"/>
        </w:tabs>
        <w:spacing w:after="40"/>
        <w:ind w:right="210"/>
        <w:jc w:val="right"/>
        <w:rPr>
          <w:rFonts w:ascii="Verdana" w:hAnsi="Verdana" w:cs="Arial"/>
          <w:i w:val="0"/>
          <w:color w:val="FF0000"/>
          <w:sz w:val="14"/>
          <w:szCs w:val="14"/>
        </w:rPr>
      </w:pPr>
      <w:r w:rsidRPr="009A759E">
        <w:rPr>
          <w:rFonts w:ascii="Verdana" w:hAnsi="Verdana" w:cs="Arial"/>
          <w:i w:val="0"/>
          <w:color w:val="FF0000"/>
          <w:sz w:val="14"/>
          <w:szCs w:val="14"/>
        </w:rPr>
        <w:t>Name, Vorname</w:t>
      </w:r>
    </w:p>
    <w:p w14:paraId="3AB80AA9" w14:textId="77777777" w:rsidR="009A759E" w:rsidRPr="009A759E" w:rsidRDefault="009A759E" w:rsidP="009A759E">
      <w:pPr>
        <w:pStyle w:val="Kopfzeile"/>
        <w:tabs>
          <w:tab w:val="left" w:pos="4962"/>
        </w:tabs>
        <w:spacing w:after="40"/>
        <w:ind w:right="210"/>
        <w:jc w:val="right"/>
        <w:rPr>
          <w:rFonts w:ascii="Verdana" w:hAnsi="Verdana" w:cs="Arial"/>
          <w:i w:val="0"/>
          <w:color w:val="FF0000"/>
          <w:sz w:val="14"/>
          <w:szCs w:val="14"/>
        </w:rPr>
      </w:pPr>
      <w:r w:rsidRPr="009A759E">
        <w:rPr>
          <w:rFonts w:ascii="Verdana" w:hAnsi="Verdana" w:cs="Arial"/>
          <w:i w:val="0"/>
          <w:color w:val="FF0000"/>
          <w:sz w:val="14"/>
          <w:szCs w:val="14"/>
        </w:rPr>
        <w:t>Straße, Hausnr.</w:t>
      </w:r>
    </w:p>
    <w:p w14:paraId="417DD407" w14:textId="77777777" w:rsidR="009A759E" w:rsidRPr="009A759E" w:rsidRDefault="009A759E" w:rsidP="009A759E">
      <w:pPr>
        <w:pStyle w:val="Kopfzeile"/>
        <w:tabs>
          <w:tab w:val="left" w:pos="4962"/>
        </w:tabs>
        <w:spacing w:after="40"/>
        <w:ind w:right="210"/>
        <w:jc w:val="right"/>
        <w:rPr>
          <w:rFonts w:ascii="Verdana" w:hAnsi="Verdana" w:cs="Arial"/>
          <w:i w:val="0"/>
          <w:color w:val="FF0000"/>
          <w:sz w:val="14"/>
          <w:szCs w:val="14"/>
        </w:rPr>
      </w:pPr>
      <w:r w:rsidRPr="009A759E">
        <w:rPr>
          <w:rFonts w:ascii="Verdana" w:hAnsi="Verdana" w:cs="Arial"/>
          <w:i w:val="0"/>
          <w:color w:val="FF0000"/>
          <w:sz w:val="14"/>
          <w:szCs w:val="14"/>
        </w:rPr>
        <w:t>PLZ Ort</w:t>
      </w:r>
    </w:p>
    <w:p w14:paraId="133BFA32" w14:textId="77777777" w:rsidR="006D3A07" w:rsidRPr="00646FFA" w:rsidRDefault="006D3A07" w:rsidP="009A759E">
      <w:pPr>
        <w:tabs>
          <w:tab w:val="left" w:pos="360"/>
          <w:tab w:val="left" w:pos="1545"/>
          <w:tab w:val="left" w:pos="9360"/>
        </w:tabs>
        <w:ind w:left="0" w:right="203"/>
        <w:jc w:val="right"/>
        <w:rPr>
          <w:rFonts w:ascii="Verdana" w:hAnsi="Verdana" w:cs="Arial"/>
          <w:sz w:val="24"/>
          <w:szCs w:val="24"/>
        </w:rPr>
      </w:pPr>
    </w:p>
    <w:p w14:paraId="7EFA07FB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591134BF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04217A4D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135D9991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08D90EFE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0A20EC69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2C1A2C39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031F4367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61697ED6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2733CF55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09A5B677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3555AAC1" w14:textId="77777777" w:rsidR="00EA14C2" w:rsidRPr="009A759E" w:rsidRDefault="00280BC2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  <w:r>
        <w:rPr>
          <w:rFonts w:ascii="Verdana" w:hAnsi="Verdana" w:cs="Arial"/>
          <w:color w:val="FF0000"/>
          <w:sz w:val="14"/>
          <w:szCs w:val="14"/>
          <w:u w:val="single"/>
        </w:rPr>
        <w:t>Vorname Name</w:t>
      </w:r>
      <w:r w:rsidR="009A759E" w:rsidRPr="009A759E">
        <w:rPr>
          <w:rFonts w:ascii="Verdana" w:hAnsi="Verdana" w:cs="Arial"/>
          <w:color w:val="FF0000"/>
          <w:sz w:val="14"/>
          <w:szCs w:val="14"/>
          <w:u w:val="single"/>
        </w:rPr>
        <w:t xml:space="preserve">, </w:t>
      </w:r>
      <w:r>
        <w:rPr>
          <w:rFonts w:ascii="Verdana" w:hAnsi="Verdana" w:cs="Arial"/>
          <w:color w:val="FF0000"/>
          <w:sz w:val="14"/>
          <w:szCs w:val="14"/>
          <w:u w:val="single"/>
        </w:rPr>
        <w:t>Straße Hausnr.</w:t>
      </w:r>
      <w:r w:rsidR="009A759E" w:rsidRPr="009A759E">
        <w:rPr>
          <w:rFonts w:ascii="Verdana" w:hAnsi="Verdana" w:cs="Arial"/>
          <w:color w:val="FF0000"/>
          <w:sz w:val="14"/>
          <w:szCs w:val="14"/>
          <w:u w:val="single"/>
        </w:rPr>
        <w:t xml:space="preserve"> </w:t>
      </w:r>
      <w:r>
        <w:rPr>
          <w:rFonts w:ascii="Verdana" w:hAnsi="Verdana" w:cs="Arial"/>
          <w:color w:val="FF0000"/>
          <w:sz w:val="14"/>
          <w:szCs w:val="14"/>
          <w:u w:val="single"/>
        </w:rPr>
        <w:t>PLZ Ort</w:t>
      </w:r>
    </w:p>
    <w:p w14:paraId="32847871" w14:textId="77777777" w:rsidR="00A65C00" w:rsidRPr="00244CA1" w:rsidRDefault="00A65C00" w:rsidP="00AC5FAC">
      <w:pPr>
        <w:spacing w:line="360" w:lineRule="auto"/>
        <w:ind w:left="0" w:right="204"/>
        <w:rPr>
          <w:rFonts w:ascii="Arial" w:hAnsi="Arial" w:cs="Arial"/>
          <w:b/>
          <w:color w:val="000000"/>
          <w:sz w:val="14"/>
          <w:szCs w:val="14"/>
        </w:rPr>
      </w:pPr>
    </w:p>
    <w:p w14:paraId="1F0D6816" w14:textId="77777777" w:rsidR="004E4460" w:rsidRPr="00280BC2" w:rsidRDefault="00280BC2" w:rsidP="00EA14C2">
      <w:pPr>
        <w:ind w:left="0" w:right="20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FF0000"/>
        </w:rPr>
        <w:t>x</w:t>
      </w:r>
      <w:r w:rsidRPr="00280BC2">
        <w:rPr>
          <w:rFonts w:ascii="Arial" w:hAnsi="Arial" w:cs="Arial"/>
          <w:color w:val="FF0000"/>
        </w:rPr>
        <w:t xml:space="preserve">xx </w:t>
      </w:r>
      <w:r w:rsidR="009A759E" w:rsidRPr="00280BC2">
        <w:rPr>
          <w:rFonts w:ascii="Arial" w:hAnsi="Arial" w:cs="Arial"/>
          <w:color w:val="FF0000"/>
        </w:rPr>
        <w:t>(</w:t>
      </w:r>
      <w:r w:rsidR="00DD3DDF">
        <w:rPr>
          <w:rFonts w:ascii="Arial" w:hAnsi="Arial" w:cs="Arial"/>
          <w:color w:val="FF0000"/>
        </w:rPr>
        <w:t>Anschrift der Krankenkasse</w:t>
      </w:r>
      <w:r w:rsidR="009A759E" w:rsidRPr="00280BC2">
        <w:rPr>
          <w:rFonts w:ascii="Arial" w:hAnsi="Arial" w:cs="Arial"/>
          <w:color w:val="FF0000"/>
        </w:rPr>
        <w:t>)</w:t>
      </w:r>
      <w:r w:rsidR="00130D32" w:rsidRPr="00280BC2">
        <w:rPr>
          <w:rFonts w:ascii="Arial" w:hAnsi="Arial" w:cs="Arial"/>
          <w:bCs/>
          <w:color w:val="FF0000"/>
        </w:rPr>
        <w:tab/>
      </w:r>
      <w:r w:rsidR="00130D32" w:rsidRPr="00280BC2">
        <w:rPr>
          <w:rFonts w:ascii="Arial" w:hAnsi="Arial" w:cs="Arial"/>
          <w:bCs/>
          <w:color w:val="000000"/>
        </w:rPr>
        <w:tab/>
      </w:r>
      <w:r w:rsidR="00130D32" w:rsidRPr="00280BC2">
        <w:rPr>
          <w:rFonts w:ascii="Arial" w:hAnsi="Arial" w:cs="Arial"/>
          <w:bCs/>
          <w:color w:val="000000"/>
        </w:rPr>
        <w:tab/>
      </w:r>
      <w:r w:rsidR="00130D32" w:rsidRPr="00280BC2">
        <w:rPr>
          <w:rFonts w:ascii="Arial" w:hAnsi="Arial" w:cs="Arial"/>
          <w:bCs/>
          <w:color w:val="000000"/>
        </w:rPr>
        <w:tab/>
      </w:r>
      <w:r w:rsidR="00130D32" w:rsidRPr="00280BC2">
        <w:rPr>
          <w:rFonts w:ascii="Arial" w:hAnsi="Arial" w:cs="Arial"/>
          <w:bCs/>
          <w:color w:val="000000"/>
        </w:rPr>
        <w:tab/>
      </w:r>
      <w:r w:rsidR="009A759E" w:rsidRPr="00280BC2">
        <w:rPr>
          <w:rFonts w:ascii="Arial" w:hAnsi="Arial" w:cs="Arial"/>
          <w:bCs/>
          <w:color w:val="000000"/>
        </w:rPr>
        <w:tab/>
      </w:r>
    </w:p>
    <w:p w14:paraId="605ED015" w14:textId="77777777" w:rsidR="00B53BA2" w:rsidRPr="009A0926" w:rsidRDefault="00B53BA2" w:rsidP="00A223D1">
      <w:pPr>
        <w:spacing w:after="60"/>
        <w:ind w:left="0" w:right="204"/>
        <w:rPr>
          <w:rFonts w:ascii="Arial" w:hAnsi="Arial" w:cs="Arial"/>
          <w:color w:val="000000"/>
        </w:rPr>
      </w:pPr>
    </w:p>
    <w:p w14:paraId="3061A965" w14:textId="77777777" w:rsidR="00B53BA2" w:rsidRDefault="00B53BA2" w:rsidP="00A223D1">
      <w:pPr>
        <w:spacing w:after="60"/>
        <w:ind w:left="0" w:right="204"/>
        <w:rPr>
          <w:rFonts w:ascii="Arial" w:hAnsi="Arial" w:cs="Arial"/>
          <w:color w:val="000000"/>
        </w:rPr>
      </w:pPr>
    </w:p>
    <w:p w14:paraId="2DAC5385" w14:textId="77777777" w:rsidR="00244CA1" w:rsidRPr="009A0926" w:rsidRDefault="00244CA1" w:rsidP="00B01D2A">
      <w:pPr>
        <w:ind w:left="-1417" w:right="203"/>
        <w:rPr>
          <w:rFonts w:ascii="Arial" w:hAnsi="Arial" w:cs="Arial"/>
          <w:color w:val="000000"/>
        </w:rPr>
      </w:pPr>
    </w:p>
    <w:p w14:paraId="470CE843" w14:textId="77777777" w:rsidR="004E4460" w:rsidRDefault="004E4460" w:rsidP="00A223D1">
      <w:pPr>
        <w:spacing w:after="60"/>
        <w:ind w:left="0" w:right="204"/>
        <w:rPr>
          <w:rFonts w:ascii="Arial" w:hAnsi="Arial" w:cs="Arial"/>
          <w:color w:val="000000"/>
        </w:rPr>
      </w:pPr>
    </w:p>
    <w:p w14:paraId="55372F1A" w14:textId="77777777" w:rsidR="002025C7" w:rsidRDefault="002025C7" w:rsidP="00A223D1">
      <w:pPr>
        <w:spacing w:after="60"/>
        <w:ind w:left="0" w:right="204"/>
        <w:rPr>
          <w:rFonts w:ascii="Arial" w:hAnsi="Arial" w:cs="Arial"/>
          <w:color w:val="000000"/>
        </w:rPr>
      </w:pPr>
    </w:p>
    <w:p w14:paraId="4116CD57" w14:textId="77777777" w:rsidR="002025C7" w:rsidRDefault="002025C7" w:rsidP="00A223D1">
      <w:pPr>
        <w:spacing w:after="60"/>
        <w:ind w:left="0" w:right="204"/>
        <w:rPr>
          <w:rFonts w:ascii="Arial" w:hAnsi="Arial" w:cs="Arial"/>
          <w:color w:val="000000"/>
        </w:rPr>
      </w:pPr>
    </w:p>
    <w:p w14:paraId="22D054BB" w14:textId="77777777" w:rsidR="002025C7" w:rsidRPr="009A759E" w:rsidRDefault="009A759E" w:rsidP="00A223D1">
      <w:pPr>
        <w:spacing w:after="60"/>
        <w:ind w:left="0" w:right="204"/>
        <w:rPr>
          <w:rFonts w:ascii="Arial" w:hAnsi="Arial" w:cs="Arial"/>
        </w:rPr>
      </w:pPr>
      <w:r w:rsidRPr="009A759E">
        <w:rPr>
          <w:rFonts w:ascii="Arial" w:hAnsi="Arial" w:cs="Arial"/>
        </w:rPr>
        <w:tab/>
      </w:r>
      <w:r w:rsidRPr="009A759E">
        <w:rPr>
          <w:rFonts w:ascii="Arial" w:hAnsi="Arial" w:cs="Arial"/>
        </w:rPr>
        <w:tab/>
      </w:r>
      <w:r w:rsidRPr="009A759E">
        <w:rPr>
          <w:rFonts w:ascii="Arial" w:hAnsi="Arial" w:cs="Arial"/>
        </w:rPr>
        <w:tab/>
      </w:r>
      <w:r w:rsidRPr="009A759E">
        <w:rPr>
          <w:rFonts w:ascii="Arial" w:hAnsi="Arial" w:cs="Arial"/>
        </w:rPr>
        <w:tab/>
      </w:r>
      <w:r w:rsidRPr="009A759E">
        <w:rPr>
          <w:rFonts w:ascii="Arial" w:hAnsi="Arial" w:cs="Arial"/>
        </w:rPr>
        <w:tab/>
      </w:r>
      <w:r w:rsidRPr="009A759E">
        <w:rPr>
          <w:rFonts w:ascii="Arial" w:hAnsi="Arial" w:cs="Arial"/>
        </w:rPr>
        <w:tab/>
      </w:r>
      <w:r w:rsidRPr="009A759E">
        <w:rPr>
          <w:rFonts w:ascii="Arial" w:hAnsi="Arial" w:cs="Arial"/>
        </w:rPr>
        <w:tab/>
      </w:r>
      <w:r w:rsidRPr="009A759E">
        <w:rPr>
          <w:rFonts w:ascii="Arial" w:hAnsi="Arial" w:cs="Arial"/>
        </w:rPr>
        <w:tab/>
      </w:r>
      <w:r w:rsidRPr="009A759E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Stuttgart, den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"d. MMMM yyyy" </w:instrText>
      </w:r>
      <w:r>
        <w:rPr>
          <w:rFonts w:ascii="Arial" w:hAnsi="Arial" w:cs="Arial"/>
        </w:rPr>
        <w:fldChar w:fldCharType="separate"/>
      </w:r>
      <w:r w:rsidR="00C972FD">
        <w:rPr>
          <w:rFonts w:ascii="Arial" w:hAnsi="Arial" w:cs="Arial"/>
          <w:noProof/>
        </w:rPr>
        <w:t>22. März 2020</w:t>
      </w:r>
      <w:r>
        <w:rPr>
          <w:rFonts w:ascii="Arial" w:hAnsi="Arial" w:cs="Arial"/>
        </w:rPr>
        <w:fldChar w:fldCharType="end"/>
      </w:r>
    </w:p>
    <w:p w14:paraId="2D4F4068" w14:textId="77777777" w:rsidR="009A759E" w:rsidRDefault="009A759E" w:rsidP="00A223D1">
      <w:pPr>
        <w:spacing w:after="60"/>
        <w:ind w:left="0" w:right="20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Stundung </w:t>
      </w:r>
      <w:r w:rsidR="00DD3DDF">
        <w:rPr>
          <w:rFonts w:ascii="Arial" w:hAnsi="Arial" w:cs="Arial"/>
          <w:b/>
        </w:rPr>
        <w:t>SV-Beiträge</w:t>
      </w:r>
      <w:r>
        <w:rPr>
          <w:rFonts w:ascii="Arial" w:hAnsi="Arial" w:cs="Arial"/>
          <w:b/>
        </w:rPr>
        <w:t xml:space="preserve"> </w:t>
      </w:r>
    </w:p>
    <w:p w14:paraId="5466B1A4" w14:textId="77777777" w:rsidR="00244CA1" w:rsidRDefault="00DD3DDF" w:rsidP="00A223D1">
      <w:pPr>
        <w:spacing w:after="60"/>
        <w:ind w:left="0" w:right="204"/>
        <w:rPr>
          <w:rFonts w:ascii="Arial" w:hAnsi="Arial" w:cs="Arial"/>
        </w:rPr>
      </w:pPr>
      <w:r>
        <w:rPr>
          <w:rFonts w:ascii="Arial" w:hAnsi="Arial" w:cs="Arial"/>
          <w:b/>
        </w:rPr>
        <w:t>Betrieb</w:t>
      </w:r>
      <w:r w:rsidR="009A759E">
        <w:rPr>
          <w:rFonts w:ascii="Arial" w:hAnsi="Arial" w:cs="Arial"/>
          <w:b/>
        </w:rPr>
        <w:t xml:space="preserve">snr.: </w:t>
      </w:r>
      <w:r w:rsidR="00244CA1">
        <w:rPr>
          <w:rFonts w:ascii="Arial" w:hAnsi="Arial" w:cs="Arial"/>
          <w:b/>
        </w:rPr>
        <w:tab/>
      </w:r>
      <w:r w:rsidR="00244CA1">
        <w:rPr>
          <w:rFonts w:ascii="Arial" w:hAnsi="Arial" w:cs="Arial"/>
          <w:b/>
        </w:rPr>
        <w:tab/>
      </w:r>
      <w:r w:rsidR="00244CA1">
        <w:rPr>
          <w:rFonts w:ascii="Arial" w:hAnsi="Arial" w:cs="Arial"/>
          <w:b/>
        </w:rPr>
        <w:tab/>
      </w:r>
      <w:r w:rsidR="00244CA1">
        <w:rPr>
          <w:rFonts w:ascii="Arial" w:hAnsi="Arial" w:cs="Arial"/>
          <w:b/>
        </w:rPr>
        <w:tab/>
        <w:t xml:space="preserve">    </w:t>
      </w:r>
    </w:p>
    <w:p w14:paraId="02B9D4F2" w14:textId="77777777" w:rsidR="00AC5FAC" w:rsidRDefault="00AC5FAC" w:rsidP="00244CA1">
      <w:pPr>
        <w:spacing w:after="60"/>
        <w:ind w:left="0" w:right="204"/>
        <w:rPr>
          <w:rFonts w:ascii="Arial" w:hAnsi="Arial" w:cs="Arial"/>
        </w:rPr>
      </w:pPr>
    </w:p>
    <w:p w14:paraId="2E2AFEC3" w14:textId="77777777" w:rsidR="00244CA1" w:rsidRDefault="00244CA1" w:rsidP="00244CA1">
      <w:pPr>
        <w:spacing w:after="60"/>
        <w:ind w:left="0" w:right="204"/>
        <w:rPr>
          <w:rFonts w:ascii="Arial" w:hAnsi="Arial" w:cs="Arial"/>
        </w:rPr>
      </w:pPr>
    </w:p>
    <w:p w14:paraId="427C572F" w14:textId="77777777" w:rsidR="00244CA1" w:rsidRDefault="00244CA1" w:rsidP="00244CA1">
      <w:pPr>
        <w:spacing w:after="60"/>
        <w:ind w:left="0" w:right="204"/>
        <w:rPr>
          <w:rFonts w:ascii="Arial" w:hAnsi="Arial" w:cs="Arial"/>
        </w:rPr>
      </w:pPr>
      <w:r>
        <w:rPr>
          <w:rFonts w:ascii="Arial" w:hAnsi="Arial" w:cs="Arial"/>
        </w:rPr>
        <w:t xml:space="preserve">Sehr geehrte </w:t>
      </w:r>
      <w:r w:rsidR="009A759E">
        <w:rPr>
          <w:rFonts w:ascii="Arial" w:hAnsi="Arial" w:cs="Arial"/>
        </w:rPr>
        <w:t xml:space="preserve">Damen und </w:t>
      </w:r>
      <w:r>
        <w:rPr>
          <w:rFonts w:ascii="Arial" w:hAnsi="Arial" w:cs="Arial"/>
        </w:rPr>
        <w:t>Herren</w:t>
      </w:r>
      <w:r w:rsidR="00AC5FAC">
        <w:rPr>
          <w:rFonts w:ascii="Arial" w:hAnsi="Arial" w:cs="Arial"/>
        </w:rPr>
        <w:t>,</w:t>
      </w:r>
    </w:p>
    <w:p w14:paraId="37297679" w14:textId="77777777" w:rsidR="00244CA1" w:rsidRDefault="00244CA1" w:rsidP="00244CA1">
      <w:pPr>
        <w:spacing w:after="60"/>
        <w:ind w:left="0" w:right="204"/>
        <w:rPr>
          <w:rFonts w:ascii="Arial" w:hAnsi="Arial" w:cs="Arial"/>
        </w:rPr>
      </w:pPr>
    </w:p>
    <w:p w14:paraId="4CB2D5F9" w14:textId="77777777" w:rsidR="00A1425F" w:rsidRPr="00D427B2" w:rsidRDefault="00280BC2" w:rsidP="00244CA1">
      <w:pPr>
        <w:spacing w:after="60"/>
        <w:ind w:left="0" w:right="204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auf</w:t>
      </w:r>
      <w:r w:rsidR="009A759E">
        <w:rPr>
          <w:rFonts w:ascii="Arial" w:hAnsi="Arial" w:cs="Arial"/>
        </w:rPr>
        <w:t xml:space="preserve"> Grund der derzeitigen Corona-Epidemie müssten wir durch die Einschränkungen des öffentlichen Lebens auch in unserem Unternehmen erhebliche Umsatzeinbußen in Höhe von </w:t>
      </w:r>
      <w:r>
        <w:rPr>
          <w:rFonts w:ascii="Arial" w:hAnsi="Arial" w:cs="Arial"/>
          <w:color w:val="FF0000"/>
        </w:rPr>
        <w:t>xx</w:t>
      </w:r>
      <w:r w:rsidR="009A759E" w:rsidRPr="009A759E">
        <w:rPr>
          <w:rFonts w:ascii="Arial" w:hAnsi="Arial" w:cs="Arial"/>
          <w:color w:val="FF0000"/>
        </w:rPr>
        <w:t xml:space="preserve"> –</w:t>
      </w:r>
      <w:r>
        <w:rPr>
          <w:rFonts w:ascii="Arial" w:hAnsi="Arial" w:cs="Arial"/>
          <w:color w:val="FF0000"/>
        </w:rPr>
        <w:t xml:space="preserve"> x</w:t>
      </w:r>
      <w:r w:rsidR="009A759E" w:rsidRPr="009A759E">
        <w:rPr>
          <w:rFonts w:ascii="Arial" w:hAnsi="Arial" w:cs="Arial"/>
          <w:color w:val="FF0000"/>
        </w:rPr>
        <w:t>x %</w:t>
      </w:r>
      <w:r w:rsidR="009A759E">
        <w:rPr>
          <w:rFonts w:ascii="Arial" w:hAnsi="Arial" w:cs="Arial"/>
        </w:rPr>
        <w:t xml:space="preserve"> </w:t>
      </w:r>
      <w:r w:rsidR="009A759E" w:rsidRPr="00D427B2">
        <w:rPr>
          <w:rFonts w:ascii="Arial" w:hAnsi="Arial" w:cs="Arial"/>
          <w:color w:val="000000"/>
        </w:rPr>
        <w:t>zu verzeichnen.</w:t>
      </w:r>
      <w:r w:rsidRPr="00D427B2">
        <w:rPr>
          <w:rFonts w:ascii="Arial" w:hAnsi="Arial" w:cs="Arial"/>
          <w:color w:val="000000"/>
        </w:rPr>
        <w:t xml:space="preserve"> Aus diesem Grund sind wir derzeit nicht mehr in der Lage die laufenden </w:t>
      </w:r>
      <w:r w:rsidR="00DD3DDF" w:rsidRPr="00D427B2">
        <w:rPr>
          <w:rFonts w:ascii="Arial" w:hAnsi="Arial" w:cs="Arial"/>
          <w:color w:val="000000"/>
        </w:rPr>
        <w:t xml:space="preserve">SV-Beiträge </w:t>
      </w:r>
      <w:r w:rsidRPr="00D427B2">
        <w:rPr>
          <w:rFonts w:ascii="Arial" w:hAnsi="Arial" w:cs="Arial"/>
          <w:color w:val="000000"/>
        </w:rPr>
        <w:t>zu leisten.</w:t>
      </w:r>
    </w:p>
    <w:p w14:paraId="03C79F61" w14:textId="77777777" w:rsidR="00280BC2" w:rsidRPr="00D427B2" w:rsidRDefault="00280BC2" w:rsidP="00244CA1">
      <w:pPr>
        <w:spacing w:after="60"/>
        <w:ind w:left="0" w:right="204"/>
        <w:rPr>
          <w:rFonts w:ascii="Arial" w:hAnsi="Arial" w:cs="Arial"/>
          <w:color w:val="000000"/>
        </w:rPr>
      </w:pPr>
    </w:p>
    <w:p w14:paraId="1C3A11A0" w14:textId="77777777" w:rsidR="00280BC2" w:rsidRPr="00D427B2" w:rsidRDefault="00280BC2" w:rsidP="00244CA1">
      <w:pPr>
        <w:spacing w:after="60"/>
        <w:ind w:left="0" w:right="204"/>
        <w:rPr>
          <w:rFonts w:ascii="Arial" w:hAnsi="Arial" w:cs="Arial"/>
          <w:color w:val="000000"/>
        </w:rPr>
      </w:pPr>
      <w:r w:rsidRPr="00D427B2">
        <w:rPr>
          <w:rFonts w:ascii="Arial" w:hAnsi="Arial" w:cs="Arial"/>
          <w:color w:val="000000"/>
        </w:rPr>
        <w:t xml:space="preserve">Wir bitten die Abbuchung der ab dato folgenden </w:t>
      </w:r>
      <w:r w:rsidR="003865B6" w:rsidRPr="00D427B2">
        <w:rPr>
          <w:rFonts w:ascii="Arial" w:hAnsi="Arial" w:cs="Arial"/>
          <w:color w:val="000000"/>
        </w:rPr>
        <w:t>SV-</w:t>
      </w:r>
      <w:r w:rsidR="00DD3DDF" w:rsidRPr="00D427B2">
        <w:rPr>
          <w:rFonts w:ascii="Arial" w:hAnsi="Arial" w:cs="Arial"/>
          <w:color w:val="000000"/>
        </w:rPr>
        <w:t xml:space="preserve">Beiträge </w:t>
      </w:r>
      <w:r w:rsidRPr="00D427B2">
        <w:rPr>
          <w:rFonts w:ascii="Arial" w:hAnsi="Arial" w:cs="Arial"/>
          <w:color w:val="000000"/>
        </w:rPr>
        <w:t xml:space="preserve">zinsfrei für vorerst </w:t>
      </w:r>
      <w:r>
        <w:rPr>
          <w:rFonts w:ascii="Arial" w:hAnsi="Arial" w:cs="Arial"/>
          <w:color w:val="FF0000"/>
        </w:rPr>
        <w:t>xx</w:t>
      </w:r>
      <w:r w:rsidRPr="00280BC2">
        <w:rPr>
          <w:rFonts w:ascii="Arial" w:hAnsi="Arial" w:cs="Arial"/>
          <w:color w:val="FF0000"/>
        </w:rPr>
        <w:t xml:space="preserve"> </w:t>
      </w:r>
      <w:r w:rsidRPr="00D427B2">
        <w:rPr>
          <w:rFonts w:ascii="Arial" w:hAnsi="Arial" w:cs="Arial"/>
          <w:color w:val="000000"/>
        </w:rPr>
        <w:t xml:space="preserve">Monaten </w:t>
      </w:r>
      <w:r w:rsidRPr="00280BC2">
        <w:rPr>
          <w:rFonts w:ascii="Arial" w:hAnsi="Arial" w:cs="Arial"/>
          <w:color w:val="000000"/>
        </w:rPr>
        <w:t>auszusetzen</w:t>
      </w:r>
      <w:r>
        <w:rPr>
          <w:rFonts w:ascii="Arial" w:hAnsi="Arial" w:cs="Arial"/>
          <w:color w:val="000000"/>
        </w:rPr>
        <w:t>.</w:t>
      </w:r>
    </w:p>
    <w:p w14:paraId="7AC2E23D" w14:textId="77777777" w:rsidR="00A1425F" w:rsidRDefault="00A1425F" w:rsidP="00244CA1">
      <w:pPr>
        <w:spacing w:after="60"/>
        <w:ind w:left="0" w:right="204"/>
        <w:rPr>
          <w:rFonts w:ascii="Arial" w:hAnsi="Arial" w:cs="Arial"/>
        </w:rPr>
      </w:pPr>
    </w:p>
    <w:p w14:paraId="216E4A6E" w14:textId="77777777" w:rsidR="00280BC2" w:rsidRDefault="00280BC2" w:rsidP="00244CA1">
      <w:pPr>
        <w:spacing w:after="60"/>
        <w:ind w:left="0" w:right="204"/>
        <w:rPr>
          <w:rFonts w:ascii="Arial" w:hAnsi="Arial" w:cs="Arial"/>
        </w:rPr>
      </w:pPr>
      <w:r>
        <w:rPr>
          <w:rFonts w:ascii="Arial" w:hAnsi="Arial" w:cs="Arial"/>
        </w:rPr>
        <w:t>Wir hoffen auf Ihr Verständnis und Ihr Entgegenkommen.</w:t>
      </w:r>
    </w:p>
    <w:p w14:paraId="1F2A12A3" w14:textId="77777777" w:rsidR="00280BC2" w:rsidRDefault="00280BC2" w:rsidP="00244CA1">
      <w:pPr>
        <w:spacing w:after="60"/>
        <w:ind w:left="0" w:right="204"/>
        <w:rPr>
          <w:rFonts w:ascii="Arial" w:hAnsi="Arial" w:cs="Arial"/>
        </w:rPr>
      </w:pPr>
    </w:p>
    <w:p w14:paraId="2C19C54B" w14:textId="77777777" w:rsidR="00280BC2" w:rsidRDefault="00280BC2" w:rsidP="00244CA1">
      <w:pPr>
        <w:spacing w:after="60"/>
        <w:ind w:left="0" w:right="204"/>
        <w:rPr>
          <w:rFonts w:ascii="Arial" w:hAnsi="Arial" w:cs="Arial"/>
        </w:rPr>
      </w:pPr>
    </w:p>
    <w:p w14:paraId="73B28C0F" w14:textId="77777777" w:rsidR="000265EC" w:rsidRPr="00AC5FAC" w:rsidRDefault="000265EC" w:rsidP="00244CA1">
      <w:pPr>
        <w:spacing w:after="60"/>
        <w:ind w:left="0" w:right="204"/>
        <w:rPr>
          <w:rFonts w:ascii="Arial" w:hAnsi="Arial" w:cs="Arial"/>
        </w:rPr>
      </w:pPr>
      <w:r w:rsidRPr="00AC5FAC">
        <w:rPr>
          <w:rFonts w:ascii="Arial" w:hAnsi="Arial" w:cs="Arial"/>
        </w:rPr>
        <w:t>Mit freundlichen Grüßen</w:t>
      </w:r>
    </w:p>
    <w:p w14:paraId="23B41609" w14:textId="77777777" w:rsidR="000265EC" w:rsidRDefault="000265EC" w:rsidP="00244CA1">
      <w:pPr>
        <w:spacing w:after="60"/>
        <w:ind w:left="0" w:right="204"/>
        <w:rPr>
          <w:rFonts w:ascii="Arial" w:hAnsi="Arial" w:cs="Arial"/>
        </w:rPr>
      </w:pPr>
    </w:p>
    <w:p w14:paraId="4EBE110A" w14:textId="77777777" w:rsidR="00AC5FAC" w:rsidRDefault="00AC5FAC" w:rsidP="00244CA1">
      <w:pPr>
        <w:spacing w:after="60"/>
        <w:ind w:left="0" w:right="204"/>
        <w:rPr>
          <w:rFonts w:ascii="Arial" w:hAnsi="Arial" w:cs="Arial"/>
        </w:rPr>
      </w:pPr>
    </w:p>
    <w:p w14:paraId="6CA08831" w14:textId="77777777" w:rsidR="00A223D1" w:rsidRPr="00280BC2" w:rsidRDefault="00A223D1" w:rsidP="00244CA1">
      <w:pPr>
        <w:spacing w:after="60"/>
        <w:ind w:left="0" w:right="204"/>
        <w:rPr>
          <w:rFonts w:ascii="Arial" w:hAnsi="Arial" w:cs="Arial"/>
          <w:color w:val="FF0000"/>
        </w:rPr>
      </w:pPr>
    </w:p>
    <w:p w14:paraId="6595BEA7" w14:textId="77777777" w:rsidR="00A223D1" w:rsidRPr="00280BC2" w:rsidRDefault="00280BC2" w:rsidP="00244CA1">
      <w:pPr>
        <w:spacing w:after="60"/>
        <w:ind w:left="0" w:right="204"/>
        <w:rPr>
          <w:rFonts w:ascii="Arial" w:hAnsi="Arial" w:cs="Arial"/>
          <w:color w:val="FF0000"/>
        </w:rPr>
      </w:pPr>
      <w:r w:rsidRPr="00280BC2">
        <w:rPr>
          <w:rFonts w:ascii="Arial" w:hAnsi="Arial" w:cs="Arial"/>
          <w:color w:val="FF0000"/>
        </w:rPr>
        <w:t>Vorname Name</w:t>
      </w:r>
    </w:p>
    <w:sectPr w:rsidR="00A223D1" w:rsidRPr="00280BC2" w:rsidSect="009A759E">
      <w:footerReference w:type="default" r:id="rId7"/>
      <w:pgSz w:w="11906" w:h="16838"/>
      <w:pgMar w:top="-709" w:right="92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99DE9" w14:textId="77777777" w:rsidR="00CC7F45" w:rsidRDefault="00CC7F45">
      <w:r>
        <w:separator/>
      </w:r>
    </w:p>
  </w:endnote>
  <w:endnote w:type="continuationSeparator" w:id="0">
    <w:p w14:paraId="1CC30D3E" w14:textId="77777777" w:rsidR="00CC7F45" w:rsidRDefault="00CC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5FFB" w14:textId="77777777" w:rsidR="00026FBC" w:rsidRPr="00A223D1" w:rsidRDefault="00015657" w:rsidP="00A223D1">
    <w:pPr>
      <w:pStyle w:val="Fuzeile"/>
      <w:rPr>
        <w:szCs w:val="16"/>
      </w:rPr>
    </w:pPr>
    <w:r w:rsidRPr="00A223D1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1AA5A" w14:textId="77777777" w:rsidR="00CC7F45" w:rsidRDefault="00CC7F45">
      <w:r>
        <w:separator/>
      </w:r>
    </w:p>
  </w:footnote>
  <w:footnote w:type="continuationSeparator" w:id="0">
    <w:p w14:paraId="4FC77D44" w14:textId="77777777" w:rsidR="00CC7F45" w:rsidRDefault="00CC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3A1DB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2A999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5445B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BCED8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B6D40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3A955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DA368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89A4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D8D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BA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9F35DE"/>
    <w:multiLevelType w:val="hybridMultilevel"/>
    <w:tmpl w:val="AB509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F3509"/>
    <w:multiLevelType w:val="singleLevel"/>
    <w:tmpl w:val="DC3ED730"/>
    <w:lvl w:ilvl="0">
      <w:start w:val="1"/>
      <w:numFmt w:val="bullet"/>
      <w:pStyle w:val="Aufzhlungszeichen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12" w15:restartNumberingAfterBreak="0">
    <w:nsid w:val="6C781971"/>
    <w:multiLevelType w:val="hybridMultilevel"/>
    <w:tmpl w:val="54744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1C"/>
    <w:rsid w:val="00003967"/>
    <w:rsid w:val="00015657"/>
    <w:rsid w:val="00016EBD"/>
    <w:rsid w:val="00020348"/>
    <w:rsid w:val="000214F4"/>
    <w:rsid w:val="00022A6F"/>
    <w:rsid w:val="00024CCA"/>
    <w:rsid w:val="000265EC"/>
    <w:rsid w:val="00026FBC"/>
    <w:rsid w:val="00034687"/>
    <w:rsid w:val="0004096D"/>
    <w:rsid w:val="00045B31"/>
    <w:rsid w:val="0007100D"/>
    <w:rsid w:val="00077875"/>
    <w:rsid w:val="0008670E"/>
    <w:rsid w:val="000876D9"/>
    <w:rsid w:val="000B31A5"/>
    <w:rsid w:val="000B342C"/>
    <w:rsid w:val="000B6C92"/>
    <w:rsid w:val="000C3DAA"/>
    <w:rsid w:val="000E2010"/>
    <w:rsid w:val="000E394D"/>
    <w:rsid w:val="000E5C5F"/>
    <w:rsid w:val="0011426D"/>
    <w:rsid w:val="00121DFB"/>
    <w:rsid w:val="00122070"/>
    <w:rsid w:val="00130D32"/>
    <w:rsid w:val="0014293D"/>
    <w:rsid w:val="00145A10"/>
    <w:rsid w:val="00147A6F"/>
    <w:rsid w:val="00164BD5"/>
    <w:rsid w:val="001B6843"/>
    <w:rsid w:val="001D42CC"/>
    <w:rsid w:val="001D4CEC"/>
    <w:rsid w:val="001D4FE3"/>
    <w:rsid w:val="001E5457"/>
    <w:rsid w:val="002025C7"/>
    <w:rsid w:val="002077F1"/>
    <w:rsid w:val="00211014"/>
    <w:rsid w:val="00215454"/>
    <w:rsid w:val="0022105C"/>
    <w:rsid w:val="0022265A"/>
    <w:rsid w:val="00233B96"/>
    <w:rsid w:val="00242298"/>
    <w:rsid w:val="00244CA1"/>
    <w:rsid w:val="002552F7"/>
    <w:rsid w:val="002558CF"/>
    <w:rsid w:val="00260765"/>
    <w:rsid w:val="00261278"/>
    <w:rsid w:val="002747ED"/>
    <w:rsid w:val="00275B73"/>
    <w:rsid w:val="00280BC2"/>
    <w:rsid w:val="00281211"/>
    <w:rsid w:val="00292C6E"/>
    <w:rsid w:val="00297763"/>
    <w:rsid w:val="002A4077"/>
    <w:rsid w:val="002B12C9"/>
    <w:rsid w:val="002C03D2"/>
    <w:rsid w:val="002C6354"/>
    <w:rsid w:val="002D3AC3"/>
    <w:rsid w:val="002E174C"/>
    <w:rsid w:val="00305F6B"/>
    <w:rsid w:val="00312467"/>
    <w:rsid w:val="003153E3"/>
    <w:rsid w:val="003166A2"/>
    <w:rsid w:val="00320F5C"/>
    <w:rsid w:val="00321C4C"/>
    <w:rsid w:val="00341841"/>
    <w:rsid w:val="00343A5B"/>
    <w:rsid w:val="00352275"/>
    <w:rsid w:val="0035454E"/>
    <w:rsid w:val="00355CE2"/>
    <w:rsid w:val="003636A6"/>
    <w:rsid w:val="00363829"/>
    <w:rsid w:val="00380E33"/>
    <w:rsid w:val="00385EF1"/>
    <w:rsid w:val="003865B6"/>
    <w:rsid w:val="00390119"/>
    <w:rsid w:val="0039122D"/>
    <w:rsid w:val="003B3D25"/>
    <w:rsid w:val="003C2D38"/>
    <w:rsid w:val="003C5AF3"/>
    <w:rsid w:val="003D597D"/>
    <w:rsid w:val="003D662D"/>
    <w:rsid w:val="003D766D"/>
    <w:rsid w:val="003E7E92"/>
    <w:rsid w:val="00427510"/>
    <w:rsid w:val="00460CB4"/>
    <w:rsid w:val="00472CA6"/>
    <w:rsid w:val="00483775"/>
    <w:rsid w:val="00495F6C"/>
    <w:rsid w:val="00496211"/>
    <w:rsid w:val="004A27A1"/>
    <w:rsid w:val="004A59E3"/>
    <w:rsid w:val="004B21DB"/>
    <w:rsid w:val="004D7019"/>
    <w:rsid w:val="004E4460"/>
    <w:rsid w:val="005035AA"/>
    <w:rsid w:val="00504B6A"/>
    <w:rsid w:val="00516214"/>
    <w:rsid w:val="00533FD9"/>
    <w:rsid w:val="00551180"/>
    <w:rsid w:val="00557299"/>
    <w:rsid w:val="005749EE"/>
    <w:rsid w:val="00575337"/>
    <w:rsid w:val="005865E5"/>
    <w:rsid w:val="005955F4"/>
    <w:rsid w:val="005A16A6"/>
    <w:rsid w:val="005C7178"/>
    <w:rsid w:val="005D1851"/>
    <w:rsid w:val="005D4D40"/>
    <w:rsid w:val="005D5455"/>
    <w:rsid w:val="005D5544"/>
    <w:rsid w:val="005E3DD5"/>
    <w:rsid w:val="005E6370"/>
    <w:rsid w:val="005F101D"/>
    <w:rsid w:val="005F4E08"/>
    <w:rsid w:val="005F60E8"/>
    <w:rsid w:val="005F6B9D"/>
    <w:rsid w:val="006007A7"/>
    <w:rsid w:val="00603FD2"/>
    <w:rsid w:val="0060407D"/>
    <w:rsid w:val="006159E5"/>
    <w:rsid w:val="006173F1"/>
    <w:rsid w:val="00627359"/>
    <w:rsid w:val="00631784"/>
    <w:rsid w:val="00632185"/>
    <w:rsid w:val="0063292B"/>
    <w:rsid w:val="0064531C"/>
    <w:rsid w:val="00646FFA"/>
    <w:rsid w:val="00650437"/>
    <w:rsid w:val="00652B3F"/>
    <w:rsid w:val="0065766D"/>
    <w:rsid w:val="006746DF"/>
    <w:rsid w:val="0069479F"/>
    <w:rsid w:val="006B14BE"/>
    <w:rsid w:val="006B43D5"/>
    <w:rsid w:val="006B681F"/>
    <w:rsid w:val="006C02B6"/>
    <w:rsid w:val="006D1274"/>
    <w:rsid w:val="006D3A07"/>
    <w:rsid w:val="006F5E6C"/>
    <w:rsid w:val="00715DA0"/>
    <w:rsid w:val="00721D49"/>
    <w:rsid w:val="00725F1A"/>
    <w:rsid w:val="0072757D"/>
    <w:rsid w:val="00752F7F"/>
    <w:rsid w:val="00753962"/>
    <w:rsid w:val="00755945"/>
    <w:rsid w:val="00785E45"/>
    <w:rsid w:val="00796832"/>
    <w:rsid w:val="007A24AA"/>
    <w:rsid w:val="007A63B5"/>
    <w:rsid w:val="007A7D48"/>
    <w:rsid w:val="007B366C"/>
    <w:rsid w:val="007C3C6A"/>
    <w:rsid w:val="007C7FA6"/>
    <w:rsid w:val="007D0F4D"/>
    <w:rsid w:val="007D4824"/>
    <w:rsid w:val="0081151B"/>
    <w:rsid w:val="0081757E"/>
    <w:rsid w:val="00825560"/>
    <w:rsid w:val="008351EC"/>
    <w:rsid w:val="0083554B"/>
    <w:rsid w:val="00835DBD"/>
    <w:rsid w:val="00836004"/>
    <w:rsid w:val="00837A32"/>
    <w:rsid w:val="008437BB"/>
    <w:rsid w:val="00844630"/>
    <w:rsid w:val="00855E91"/>
    <w:rsid w:val="008575A6"/>
    <w:rsid w:val="0086079C"/>
    <w:rsid w:val="0086797D"/>
    <w:rsid w:val="008721C8"/>
    <w:rsid w:val="00872A7B"/>
    <w:rsid w:val="008818A3"/>
    <w:rsid w:val="008A3B1B"/>
    <w:rsid w:val="008A7103"/>
    <w:rsid w:val="008B6266"/>
    <w:rsid w:val="008D3E74"/>
    <w:rsid w:val="008D54F4"/>
    <w:rsid w:val="00901005"/>
    <w:rsid w:val="009060AF"/>
    <w:rsid w:val="0093494C"/>
    <w:rsid w:val="00943DA1"/>
    <w:rsid w:val="00960ED1"/>
    <w:rsid w:val="0098455E"/>
    <w:rsid w:val="00985CF6"/>
    <w:rsid w:val="00994564"/>
    <w:rsid w:val="009A0926"/>
    <w:rsid w:val="009A759E"/>
    <w:rsid w:val="009C4380"/>
    <w:rsid w:val="009C6A5F"/>
    <w:rsid w:val="009E38D6"/>
    <w:rsid w:val="00A11EA5"/>
    <w:rsid w:val="00A14141"/>
    <w:rsid w:val="00A1425F"/>
    <w:rsid w:val="00A156FF"/>
    <w:rsid w:val="00A1611A"/>
    <w:rsid w:val="00A223D1"/>
    <w:rsid w:val="00A225EC"/>
    <w:rsid w:val="00A267CD"/>
    <w:rsid w:val="00A37008"/>
    <w:rsid w:val="00A375D0"/>
    <w:rsid w:val="00A4286E"/>
    <w:rsid w:val="00A42920"/>
    <w:rsid w:val="00A506F1"/>
    <w:rsid w:val="00A65C00"/>
    <w:rsid w:val="00A72CE8"/>
    <w:rsid w:val="00A8229A"/>
    <w:rsid w:val="00A8499B"/>
    <w:rsid w:val="00A934D5"/>
    <w:rsid w:val="00AB0403"/>
    <w:rsid w:val="00AC5FAC"/>
    <w:rsid w:val="00AC6B2F"/>
    <w:rsid w:val="00AE3390"/>
    <w:rsid w:val="00B01722"/>
    <w:rsid w:val="00B01D2A"/>
    <w:rsid w:val="00B02B52"/>
    <w:rsid w:val="00B11AD2"/>
    <w:rsid w:val="00B16450"/>
    <w:rsid w:val="00B2309A"/>
    <w:rsid w:val="00B27027"/>
    <w:rsid w:val="00B346CE"/>
    <w:rsid w:val="00B3529B"/>
    <w:rsid w:val="00B53BA2"/>
    <w:rsid w:val="00B6397C"/>
    <w:rsid w:val="00B85A49"/>
    <w:rsid w:val="00B86AFD"/>
    <w:rsid w:val="00B87255"/>
    <w:rsid w:val="00B92A95"/>
    <w:rsid w:val="00B9380A"/>
    <w:rsid w:val="00BA25DB"/>
    <w:rsid w:val="00BB3E6B"/>
    <w:rsid w:val="00BD16FC"/>
    <w:rsid w:val="00BE5799"/>
    <w:rsid w:val="00C17D3A"/>
    <w:rsid w:val="00C2501D"/>
    <w:rsid w:val="00C57CA6"/>
    <w:rsid w:val="00C82A26"/>
    <w:rsid w:val="00C84D0B"/>
    <w:rsid w:val="00C872DD"/>
    <w:rsid w:val="00C972FD"/>
    <w:rsid w:val="00CB4C45"/>
    <w:rsid w:val="00CB7270"/>
    <w:rsid w:val="00CC0693"/>
    <w:rsid w:val="00CC7F45"/>
    <w:rsid w:val="00CC7FC0"/>
    <w:rsid w:val="00CD0E11"/>
    <w:rsid w:val="00CD5BF9"/>
    <w:rsid w:val="00CE3479"/>
    <w:rsid w:val="00CE7F56"/>
    <w:rsid w:val="00CF0976"/>
    <w:rsid w:val="00CF433F"/>
    <w:rsid w:val="00CF7769"/>
    <w:rsid w:val="00D00651"/>
    <w:rsid w:val="00D02843"/>
    <w:rsid w:val="00D07F7E"/>
    <w:rsid w:val="00D10E63"/>
    <w:rsid w:val="00D26692"/>
    <w:rsid w:val="00D2726F"/>
    <w:rsid w:val="00D427B2"/>
    <w:rsid w:val="00D60849"/>
    <w:rsid w:val="00D6225E"/>
    <w:rsid w:val="00D67E0D"/>
    <w:rsid w:val="00D850E2"/>
    <w:rsid w:val="00D8682F"/>
    <w:rsid w:val="00D9270B"/>
    <w:rsid w:val="00DA4A4D"/>
    <w:rsid w:val="00DB0B8E"/>
    <w:rsid w:val="00DC21B4"/>
    <w:rsid w:val="00DD1D28"/>
    <w:rsid w:val="00DD3DDF"/>
    <w:rsid w:val="00DE19C5"/>
    <w:rsid w:val="00DF4734"/>
    <w:rsid w:val="00E11846"/>
    <w:rsid w:val="00E15A62"/>
    <w:rsid w:val="00E2323B"/>
    <w:rsid w:val="00E25CDE"/>
    <w:rsid w:val="00E3072A"/>
    <w:rsid w:val="00E3495B"/>
    <w:rsid w:val="00E46C14"/>
    <w:rsid w:val="00E54CC7"/>
    <w:rsid w:val="00E5555F"/>
    <w:rsid w:val="00E61799"/>
    <w:rsid w:val="00E62E96"/>
    <w:rsid w:val="00E6418A"/>
    <w:rsid w:val="00E65C2B"/>
    <w:rsid w:val="00E66A09"/>
    <w:rsid w:val="00E742FE"/>
    <w:rsid w:val="00E76611"/>
    <w:rsid w:val="00E82746"/>
    <w:rsid w:val="00E8619D"/>
    <w:rsid w:val="00E97142"/>
    <w:rsid w:val="00EA14C2"/>
    <w:rsid w:val="00EA6908"/>
    <w:rsid w:val="00EB36F1"/>
    <w:rsid w:val="00EC4DE6"/>
    <w:rsid w:val="00EC73B7"/>
    <w:rsid w:val="00ED075A"/>
    <w:rsid w:val="00ED36E4"/>
    <w:rsid w:val="00F140BF"/>
    <w:rsid w:val="00F14805"/>
    <w:rsid w:val="00F15251"/>
    <w:rsid w:val="00F17F4E"/>
    <w:rsid w:val="00F45454"/>
    <w:rsid w:val="00F46FF9"/>
    <w:rsid w:val="00F56190"/>
    <w:rsid w:val="00F6088A"/>
    <w:rsid w:val="00F638A2"/>
    <w:rsid w:val="00F6631C"/>
    <w:rsid w:val="00F77CAE"/>
    <w:rsid w:val="00F83E40"/>
    <w:rsid w:val="00F9668D"/>
    <w:rsid w:val="00F976B4"/>
    <w:rsid w:val="00FA1E16"/>
    <w:rsid w:val="00FB2F98"/>
    <w:rsid w:val="00FB58AC"/>
    <w:rsid w:val="00FB5C65"/>
    <w:rsid w:val="00FB7E5C"/>
    <w:rsid w:val="00FC23AE"/>
    <w:rsid w:val="00FC3760"/>
    <w:rsid w:val="00FC4EA1"/>
    <w:rsid w:val="00FD1008"/>
    <w:rsid w:val="00FD493D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59F8A"/>
  <w15:chartTrackingRefBased/>
  <w15:docId w15:val="{B8853A0B-E097-43FD-BC4E-AA849734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3BA2"/>
    <w:pPr>
      <w:ind w:left="840" w:right="-360"/>
    </w:pPr>
    <w:rPr>
      <w:lang w:eastAsia="en-US"/>
    </w:rPr>
  </w:style>
  <w:style w:type="paragraph" w:styleId="berschrift1">
    <w:name w:val="heading 1"/>
    <w:basedOn w:val="Basis-Kopf"/>
    <w:next w:val="Textkrper"/>
    <w:qFormat/>
    <w:rsid w:val="00B53BA2"/>
    <w:pPr>
      <w:outlineLvl w:val="0"/>
    </w:pPr>
    <w:rPr>
      <w:b/>
    </w:rPr>
  </w:style>
  <w:style w:type="paragraph" w:styleId="berschrift2">
    <w:name w:val="heading 2"/>
    <w:basedOn w:val="Basis-Kopf"/>
    <w:next w:val="Textkrper"/>
    <w:qFormat/>
    <w:rsid w:val="00B53BA2"/>
    <w:pPr>
      <w:spacing w:line="200" w:lineRule="atLeast"/>
      <w:outlineLvl w:val="1"/>
    </w:pPr>
    <w:rPr>
      <w:b/>
      <w:spacing w:val="-6"/>
      <w:sz w:val="18"/>
    </w:rPr>
  </w:style>
  <w:style w:type="paragraph" w:styleId="berschrift3">
    <w:name w:val="heading 3"/>
    <w:basedOn w:val="Basis-Kopf"/>
    <w:next w:val="Textkrper"/>
    <w:qFormat/>
    <w:rsid w:val="00B53BA2"/>
    <w:pPr>
      <w:spacing w:line="200" w:lineRule="atLeast"/>
      <w:outlineLvl w:val="2"/>
    </w:pPr>
    <w:rPr>
      <w:spacing w:val="-6"/>
      <w:sz w:val="18"/>
    </w:rPr>
  </w:style>
  <w:style w:type="paragraph" w:styleId="berschrift4">
    <w:name w:val="heading 4"/>
    <w:basedOn w:val="Basis-Kopf"/>
    <w:next w:val="Textkrper"/>
    <w:qFormat/>
    <w:rsid w:val="00B53BA2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berschrift5">
    <w:name w:val="heading 5"/>
    <w:basedOn w:val="Basis-Kopf"/>
    <w:next w:val="Textkrper"/>
    <w:qFormat/>
    <w:rsid w:val="00B53BA2"/>
    <w:pPr>
      <w:outlineLvl w:val="4"/>
    </w:pPr>
    <w:rPr>
      <w:rFonts w:ascii="Times New Roman" w:hAnsi="Times New Roman"/>
      <w:i/>
      <w:spacing w:val="-2"/>
    </w:rPr>
  </w:style>
  <w:style w:type="paragraph" w:styleId="berschrift6">
    <w:name w:val="heading 6"/>
    <w:basedOn w:val="Basis-Kopf"/>
    <w:next w:val="Textkrper"/>
    <w:qFormat/>
    <w:rsid w:val="00B53BA2"/>
    <w:pPr>
      <w:ind w:left="1080"/>
      <w:outlineLvl w:val="5"/>
    </w:pPr>
    <w:rPr>
      <w:b/>
      <w:spacing w:val="-4"/>
      <w:sz w:val="18"/>
    </w:rPr>
  </w:style>
  <w:style w:type="paragraph" w:styleId="berschrift7">
    <w:name w:val="heading 7"/>
    <w:basedOn w:val="Standard"/>
    <w:next w:val="Standard"/>
    <w:qFormat/>
    <w:rsid w:val="00B53BA2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B53BA2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53B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  <w:rsid w:val="00B53BA2"/>
    <w:rPr>
      <w:lang w:val="de-DE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B53BA2"/>
  </w:style>
  <w:style w:type="paragraph" w:styleId="Kopfzeile">
    <w:name w:val="header"/>
    <w:basedOn w:val="Standard"/>
    <w:rsid w:val="00B53BA2"/>
    <w:pPr>
      <w:tabs>
        <w:tab w:val="center" w:pos="4320"/>
        <w:tab w:val="right" w:pos="8640"/>
      </w:tabs>
      <w:ind w:left="0"/>
    </w:pPr>
    <w:rPr>
      <w:i/>
    </w:rPr>
  </w:style>
  <w:style w:type="paragraph" w:styleId="Fuzeile">
    <w:name w:val="footer"/>
    <w:basedOn w:val="Standard"/>
    <w:rsid w:val="00B53BA2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F6088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53BA2"/>
    <w:pPr>
      <w:spacing w:after="220" w:line="220" w:lineRule="atLeast"/>
      <w:ind w:left="835"/>
    </w:pPr>
  </w:style>
  <w:style w:type="paragraph" w:styleId="Gruformel">
    <w:name w:val="Closing"/>
    <w:basedOn w:val="Standard"/>
    <w:next w:val="Unterschrift"/>
    <w:rsid w:val="00B53BA2"/>
    <w:pPr>
      <w:keepNext/>
      <w:spacing w:after="60"/>
    </w:pPr>
  </w:style>
  <w:style w:type="paragraph" w:styleId="Unterschrift">
    <w:name w:val="Signature"/>
    <w:basedOn w:val="Standard"/>
    <w:next w:val="FirmenunterschriftAbteilung"/>
    <w:rsid w:val="00B53BA2"/>
    <w:pPr>
      <w:keepNext/>
      <w:spacing w:before="880"/>
    </w:pPr>
  </w:style>
  <w:style w:type="character" w:styleId="Seitenzahl">
    <w:name w:val="page number"/>
    <w:basedOn w:val="Absatz-Standardschriftart"/>
    <w:rsid w:val="00B53BA2"/>
    <w:rPr>
      <w:lang w:val="de-DE"/>
    </w:rPr>
  </w:style>
  <w:style w:type="paragraph" w:customStyle="1" w:styleId="ZuHndenvon">
    <w:name w:val="Zu Händen von"/>
    <w:basedOn w:val="Standard"/>
    <w:next w:val="Anrede"/>
    <w:rsid w:val="00B53BA2"/>
    <w:pPr>
      <w:spacing w:before="220"/>
    </w:pPr>
  </w:style>
  <w:style w:type="paragraph" w:styleId="Anrede">
    <w:name w:val="Salutation"/>
    <w:basedOn w:val="Standard"/>
    <w:next w:val="Betreffzeile"/>
    <w:rsid w:val="00B53BA2"/>
    <w:pPr>
      <w:spacing w:before="220" w:after="220"/>
      <w:ind w:left="835"/>
    </w:pPr>
  </w:style>
  <w:style w:type="paragraph" w:customStyle="1" w:styleId="Cc-Liste">
    <w:name w:val="Cc-Liste"/>
    <w:basedOn w:val="Standard"/>
    <w:rsid w:val="00B53BA2"/>
    <w:pPr>
      <w:keepLines/>
      <w:ind w:left="1195" w:hanging="360"/>
    </w:pPr>
  </w:style>
  <w:style w:type="paragraph" w:customStyle="1" w:styleId="Firmenname">
    <w:name w:val="Firmenname"/>
    <w:basedOn w:val="Standard"/>
    <w:next w:val="Datum"/>
    <w:rsid w:val="00B53BA2"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NameinAdresse"/>
    <w:rsid w:val="00B53BA2"/>
    <w:pPr>
      <w:spacing w:after="260" w:line="220" w:lineRule="atLeast"/>
    </w:pPr>
  </w:style>
  <w:style w:type="character" w:styleId="Hervorhebung">
    <w:name w:val="Emphasis"/>
    <w:qFormat/>
    <w:rsid w:val="00B53BA2"/>
    <w:rPr>
      <w:rFonts w:ascii="Arial" w:hAnsi="Arial"/>
      <w:b/>
      <w:spacing w:val="-10"/>
    </w:rPr>
  </w:style>
  <w:style w:type="paragraph" w:customStyle="1" w:styleId="Anlage">
    <w:name w:val="Anlage"/>
    <w:basedOn w:val="Standard"/>
    <w:next w:val="Cc-Liste"/>
    <w:rsid w:val="00B53BA2"/>
    <w:pPr>
      <w:keepNext/>
      <w:keepLines/>
      <w:spacing w:before="220" w:after="880"/>
      <w:ind w:left="835"/>
    </w:pPr>
  </w:style>
  <w:style w:type="paragraph" w:customStyle="1" w:styleId="Basis-Kopf">
    <w:name w:val="Basis-Kopf"/>
    <w:basedOn w:val="Textkrper"/>
    <w:next w:val="Textkrper"/>
    <w:rsid w:val="00B53BA2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Briefkopfadresse">
    <w:name w:val="Briefkopfadresse"/>
    <w:basedOn w:val="Standard"/>
    <w:rsid w:val="00B53BA2"/>
    <w:pPr>
      <w:ind w:left="835"/>
    </w:pPr>
  </w:style>
  <w:style w:type="paragraph" w:customStyle="1" w:styleId="NameinAdresse">
    <w:name w:val="Name in Adresse"/>
    <w:basedOn w:val="Briefkopfadresse"/>
    <w:next w:val="Briefkopfadresse"/>
    <w:rsid w:val="00B53BA2"/>
    <w:pPr>
      <w:spacing w:before="220"/>
    </w:pPr>
  </w:style>
  <w:style w:type="paragraph" w:styleId="Liste">
    <w:name w:val="List"/>
    <w:basedOn w:val="Textkrper"/>
    <w:rsid w:val="00B53BA2"/>
    <w:pPr>
      <w:ind w:left="1512" w:hanging="432"/>
    </w:pPr>
  </w:style>
  <w:style w:type="paragraph" w:customStyle="1" w:styleId="Versandanweisungen">
    <w:name w:val="Versandanweisungen"/>
    <w:basedOn w:val="Standard"/>
    <w:next w:val="NameinAdresse"/>
    <w:rsid w:val="00B53BA2"/>
    <w:pPr>
      <w:spacing w:before="220"/>
      <w:ind w:left="835"/>
    </w:pPr>
    <w:rPr>
      <w:caps/>
    </w:rPr>
  </w:style>
  <w:style w:type="paragraph" w:customStyle="1" w:styleId="IhrZeichenUnserZeichen">
    <w:name w:val="Ihr Zeichen/Unser Zeichen"/>
    <w:basedOn w:val="Standard"/>
    <w:next w:val="Anlage"/>
    <w:rsid w:val="00B53BA2"/>
    <w:pPr>
      <w:keepNext/>
      <w:keepLines/>
      <w:spacing w:before="220"/>
    </w:pPr>
  </w:style>
  <w:style w:type="paragraph" w:customStyle="1" w:styleId="Bezugszeile">
    <w:name w:val="Bezugszeile"/>
    <w:basedOn w:val="Standard"/>
    <w:next w:val="Versandanweisungen"/>
    <w:rsid w:val="00B53BA2"/>
    <w:pPr>
      <w:spacing w:before="220"/>
      <w:ind w:left="835"/>
    </w:pPr>
  </w:style>
  <w:style w:type="paragraph" w:customStyle="1" w:styleId="Absenderadresse">
    <w:name w:val="Absenderadresse"/>
    <w:basedOn w:val="Standard"/>
    <w:rsid w:val="00B53BA2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Firmenunterschrift">
    <w:name w:val="Firmenunterschrift"/>
    <w:basedOn w:val="Unterschrift"/>
    <w:next w:val="IhrZeichenUnserZeichen"/>
    <w:rsid w:val="00B53BA2"/>
    <w:pPr>
      <w:spacing w:before="0"/>
    </w:pPr>
  </w:style>
  <w:style w:type="paragraph" w:customStyle="1" w:styleId="FirmenunterschriftAbteilung">
    <w:name w:val="Firmenunterschrift Abteilung"/>
    <w:basedOn w:val="Unterschrift"/>
    <w:next w:val="Firmenunterschrift"/>
    <w:rsid w:val="00B53BA2"/>
    <w:pPr>
      <w:spacing w:before="0"/>
    </w:pPr>
  </w:style>
  <w:style w:type="paragraph" w:customStyle="1" w:styleId="Slogan">
    <w:name w:val="Slogan"/>
    <w:basedOn w:val="Standard"/>
    <w:rsid w:val="00B53BA2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Betreffzeile">
    <w:name w:val="Betreffzeile"/>
    <w:basedOn w:val="Standard"/>
    <w:next w:val="Textkrper"/>
    <w:rsid w:val="00B53BA2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Aufzhlungszeichen">
    <w:name w:val="List Bullet"/>
    <w:basedOn w:val="Liste"/>
    <w:autoRedefine/>
    <w:rsid w:val="00B53BA2"/>
    <w:pPr>
      <w:numPr>
        <w:numId w:val="3"/>
      </w:numPr>
    </w:pPr>
  </w:style>
  <w:style w:type="paragraph" w:styleId="Listennummer">
    <w:name w:val="List Number"/>
    <w:basedOn w:val="Liste"/>
    <w:rsid w:val="00B53BA2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semiHidden/>
    <w:rsid w:val="00B53BA2"/>
    <w:pPr>
      <w:ind w:left="400" w:hanging="400"/>
    </w:pPr>
  </w:style>
  <w:style w:type="paragraph" w:styleId="Aufzhlungszeichen2">
    <w:name w:val="List Bullet 2"/>
    <w:basedOn w:val="Standard"/>
    <w:autoRedefine/>
    <w:rsid w:val="00B53BA2"/>
    <w:pPr>
      <w:numPr>
        <w:numId w:val="5"/>
      </w:numPr>
    </w:pPr>
  </w:style>
  <w:style w:type="paragraph" w:styleId="Aufzhlungszeichen3">
    <w:name w:val="List Bullet 3"/>
    <w:basedOn w:val="Standard"/>
    <w:autoRedefine/>
    <w:rsid w:val="00B53BA2"/>
    <w:pPr>
      <w:numPr>
        <w:numId w:val="6"/>
      </w:numPr>
    </w:pPr>
  </w:style>
  <w:style w:type="paragraph" w:styleId="Aufzhlungszeichen4">
    <w:name w:val="List Bullet 4"/>
    <w:basedOn w:val="Standard"/>
    <w:autoRedefine/>
    <w:rsid w:val="00B53BA2"/>
    <w:pPr>
      <w:numPr>
        <w:numId w:val="7"/>
      </w:numPr>
    </w:pPr>
  </w:style>
  <w:style w:type="paragraph" w:styleId="Aufzhlungszeichen5">
    <w:name w:val="List Bullet 5"/>
    <w:basedOn w:val="Standard"/>
    <w:autoRedefine/>
    <w:rsid w:val="00B53BA2"/>
    <w:pPr>
      <w:numPr>
        <w:numId w:val="8"/>
      </w:numPr>
    </w:pPr>
  </w:style>
  <w:style w:type="paragraph" w:styleId="Beschriftung">
    <w:name w:val="caption"/>
    <w:basedOn w:val="Standard"/>
    <w:next w:val="Standard"/>
    <w:qFormat/>
    <w:rsid w:val="00B53BA2"/>
    <w:pPr>
      <w:spacing w:before="120" w:after="120"/>
    </w:pPr>
    <w:rPr>
      <w:b/>
      <w:bCs/>
    </w:rPr>
  </w:style>
  <w:style w:type="character" w:styleId="BesuchterHyperlink">
    <w:name w:val="BesuchterHyperlink"/>
    <w:rsid w:val="00B53BA2"/>
    <w:rPr>
      <w:color w:val="800080"/>
      <w:u w:val="single"/>
      <w:lang w:val="de-DE"/>
    </w:rPr>
  </w:style>
  <w:style w:type="paragraph" w:styleId="Blocktext">
    <w:name w:val="Block Text"/>
    <w:basedOn w:val="Standard"/>
    <w:rsid w:val="00B53BA2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B53BA2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B53BA2"/>
  </w:style>
  <w:style w:type="paragraph" w:styleId="Endnotentext">
    <w:name w:val="endnote text"/>
    <w:basedOn w:val="Standard"/>
    <w:semiHidden/>
    <w:rsid w:val="00B53BA2"/>
  </w:style>
  <w:style w:type="character" w:styleId="Endnotenzeichen">
    <w:name w:val="endnote reference"/>
    <w:semiHidden/>
    <w:rsid w:val="00B53BA2"/>
    <w:rPr>
      <w:vertAlign w:val="superscript"/>
      <w:lang w:val="de-DE"/>
    </w:rPr>
  </w:style>
  <w:style w:type="character" w:styleId="Fett">
    <w:name w:val="Strong"/>
    <w:uiPriority w:val="22"/>
    <w:qFormat/>
    <w:rsid w:val="00B53BA2"/>
    <w:rPr>
      <w:b/>
      <w:bCs/>
      <w:lang w:val="de-DE"/>
    </w:rPr>
  </w:style>
  <w:style w:type="paragraph" w:styleId="Fu-Endnotenberschrift">
    <w:name w:val="Note Heading"/>
    <w:basedOn w:val="Standard"/>
    <w:next w:val="Standard"/>
    <w:rsid w:val="00B53BA2"/>
  </w:style>
  <w:style w:type="paragraph" w:styleId="Funotentext">
    <w:name w:val="footnote text"/>
    <w:basedOn w:val="Standard"/>
    <w:semiHidden/>
    <w:rsid w:val="00B53BA2"/>
  </w:style>
  <w:style w:type="character" w:styleId="Funotenzeichen">
    <w:name w:val="footnote reference"/>
    <w:semiHidden/>
    <w:rsid w:val="00B53BA2"/>
    <w:rPr>
      <w:vertAlign w:val="superscript"/>
      <w:lang w:val="de-DE"/>
    </w:rPr>
  </w:style>
  <w:style w:type="paragraph" w:styleId="HTMLAdresse">
    <w:name w:val="HTML Address"/>
    <w:basedOn w:val="Standard"/>
    <w:rsid w:val="00B53BA2"/>
    <w:rPr>
      <w:i/>
      <w:iCs/>
    </w:rPr>
  </w:style>
  <w:style w:type="character" w:styleId="HTMLAkronym">
    <w:name w:val="HTML Acronym"/>
    <w:basedOn w:val="Absatz-Standardschriftart"/>
    <w:rsid w:val="00B53BA2"/>
    <w:rPr>
      <w:lang w:val="de-DE"/>
    </w:rPr>
  </w:style>
  <w:style w:type="character" w:styleId="HTMLBeispiel">
    <w:name w:val="HTML Sample"/>
    <w:rsid w:val="00B53BA2"/>
    <w:rPr>
      <w:rFonts w:ascii="Courier New" w:hAnsi="Courier New"/>
      <w:lang w:val="de-DE"/>
    </w:rPr>
  </w:style>
  <w:style w:type="character" w:styleId="HTMLCode">
    <w:name w:val="HTML Code"/>
    <w:rsid w:val="00B53BA2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sid w:val="00B53BA2"/>
    <w:rPr>
      <w:i/>
      <w:iCs/>
      <w:lang w:val="de-DE"/>
    </w:rPr>
  </w:style>
  <w:style w:type="character" w:styleId="HTMLSchreibmaschine">
    <w:name w:val="HTML Typewriter"/>
    <w:rsid w:val="00B53BA2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sid w:val="00B53BA2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sid w:val="00B53BA2"/>
    <w:rPr>
      <w:i/>
      <w:iCs/>
      <w:lang w:val="de-DE"/>
    </w:rPr>
  </w:style>
  <w:style w:type="paragraph" w:styleId="HTMLVorformatiert">
    <w:name w:val="HTML Preformatted"/>
    <w:basedOn w:val="Standard"/>
    <w:rsid w:val="00B53BA2"/>
    <w:rPr>
      <w:rFonts w:ascii="Courier New" w:hAnsi="Courier New" w:cs="Courier New"/>
    </w:rPr>
  </w:style>
  <w:style w:type="character" w:styleId="HTMLZitat">
    <w:name w:val="HTML Cite"/>
    <w:rsid w:val="00B53BA2"/>
    <w:rPr>
      <w:i/>
      <w:iCs/>
      <w:lang w:val="de-DE"/>
    </w:rPr>
  </w:style>
  <w:style w:type="character" w:styleId="Hyperlink">
    <w:name w:val="Hyperlink"/>
    <w:rsid w:val="00B53BA2"/>
    <w:rPr>
      <w:color w:val="0000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rsid w:val="00B53BA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B53BA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B53BA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B53BA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B53BA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B53BA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B53BA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B53BA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B53BA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B53BA2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B53BA2"/>
  </w:style>
  <w:style w:type="character" w:styleId="Kommentarzeichen">
    <w:name w:val="annotation reference"/>
    <w:semiHidden/>
    <w:rsid w:val="00B53BA2"/>
    <w:rPr>
      <w:sz w:val="16"/>
      <w:szCs w:val="16"/>
      <w:lang w:val="de-DE"/>
    </w:rPr>
  </w:style>
  <w:style w:type="paragraph" w:styleId="Liste2">
    <w:name w:val="List 2"/>
    <w:basedOn w:val="Standard"/>
    <w:rsid w:val="00B53BA2"/>
    <w:pPr>
      <w:ind w:left="720" w:hanging="360"/>
    </w:pPr>
  </w:style>
  <w:style w:type="paragraph" w:styleId="Liste3">
    <w:name w:val="List 3"/>
    <w:basedOn w:val="Standard"/>
    <w:rsid w:val="00B53BA2"/>
    <w:pPr>
      <w:ind w:left="1080" w:hanging="360"/>
    </w:pPr>
  </w:style>
  <w:style w:type="paragraph" w:styleId="Liste4">
    <w:name w:val="List 4"/>
    <w:basedOn w:val="Standard"/>
    <w:rsid w:val="00B53BA2"/>
    <w:pPr>
      <w:ind w:left="1440" w:hanging="360"/>
    </w:pPr>
  </w:style>
  <w:style w:type="paragraph" w:styleId="Liste5">
    <w:name w:val="List 5"/>
    <w:basedOn w:val="Standard"/>
    <w:rsid w:val="00B53BA2"/>
    <w:pPr>
      <w:ind w:left="1800" w:hanging="360"/>
    </w:pPr>
  </w:style>
  <w:style w:type="paragraph" w:styleId="Listenfortsetzung">
    <w:name w:val="List Continue"/>
    <w:basedOn w:val="Standard"/>
    <w:rsid w:val="00B53BA2"/>
    <w:pPr>
      <w:spacing w:after="120"/>
      <w:ind w:left="360"/>
    </w:pPr>
  </w:style>
  <w:style w:type="paragraph" w:styleId="Listenfortsetzung2">
    <w:name w:val="List Continue 2"/>
    <w:basedOn w:val="Standard"/>
    <w:rsid w:val="00B53BA2"/>
    <w:pPr>
      <w:spacing w:after="120"/>
      <w:ind w:left="720"/>
    </w:pPr>
  </w:style>
  <w:style w:type="paragraph" w:styleId="Listenfortsetzung3">
    <w:name w:val="List Continue 3"/>
    <w:basedOn w:val="Standard"/>
    <w:rsid w:val="00B53BA2"/>
    <w:pPr>
      <w:spacing w:after="120"/>
      <w:ind w:left="1080"/>
    </w:pPr>
  </w:style>
  <w:style w:type="paragraph" w:styleId="Listenfortsetzung4">
    <w:name w:val="List Continue 4"/>
    <w:basedOn w:val="Standard"/>
    <w:rsid w:val="00B53BA2"/>
    <w:pPr>
      <w:spacing w:after="120"/>
      <w:ind w:left="1440"/>
    </w:pPr>
  </w:style>
  <w:style w:type="paragraph" w:styleId="Listenfortsetzung5">
    <w:name w:val="List Continue 5"/>
    <w:basedOn w:val="Standard"/>
    <w:rsid w:val="00B53BA2"/>
    <w:pPr>
      <w:spacing w:after="120"/>
      <w:ind w:left="1800"/>
    </w:pPr>
  </w:style>
  <w:style w:type="paragraph" w:styleId="Listennummer2">
    <w:name w:val="List Number 2"/>
    <w:basedOn w:val="Standard"/>
    <w:rsid w:val="00B53BA2"/>
    <w:pPr>
      <w:numPr>
        <w:numId w:val="9"/>
      </w:numPr>
    </w:pPr>
  </w:style>
  <w:style w:type="paragraph" w:styleId="Listennummer3">
    <w:name w:val="List Number 3"/>
    <w:basedOn w:val="Standard"/>
    <w:rsid w:val="00B53BA2"/>
    <w:pPr>
      <w:numPr>
        <w:numId w:val="10"/>
      </w:numPr>
    </w:pPr>
  </w:style>
  <w:style w:type="paragraph" w:styleId="Listennummer4">
    <w:name w:val="List Number 4"/>
    <w:basedOn w:val="Standard"/>
    <w:rsid w:val="00B53BA2"/>
    <w:pPr>
      <w:numPr>
        <w:numId w:val="11"/>
      </w:numPr>
    </w:pPr>
  </w:style>
  <w:style w:type="paragraph" w:styleId="Listennummer5">
    <w:name w:val="List Number 5"/>
    <w:basedOn w:val="Standard"/>
    <w:rsid w:val="00B53BA2"/>
    <w:pPr>
      <w:numPr>
        <w:numId w:val="12"/>
      </w:numPr>
    </w:pPr>
  </w:style>
  <w:style w:type="paragraph" w:styleId="Makrotext">
    <w:name w:val="macro"/>
    <w:semiHidden/>
    <w:rsid w:val="00B53B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B53B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B53BA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B53BA2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B53BA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sid w:val="00B53BA2"/>
    <w:rPr>
      <w:sz w:val="24"/>
      <w:szCs w:val="24"/>
    </w:rPr>
  </w:style>
  <w:style w:type="paragraph" w:styleId="Standardeinzug">
    <w:name w:val="Normal Indent"/>
    <w:basedOn w:val="Standard"/>
    <w:rsid w:val="00B53BA2"/>
    <w:pPr>
      <w:ind w:left="720"/>
    </w:pPr>
  </w:style>
  <w:style w:type="paragraph" w:styleId="Textkrper2">
    <w:name w:val="Body Text 2"/>
    <w:basedOn w:val="Standard"/>
    <w:rsid w:val="00B53BA2"/>
    <w:pPr>
      <w:spacing w:after="120" w:line="480" w:lineRule="auto"/>
    </w:pPr>
  </w:style>
  <w:style w:type="paragraph" w:styleId="Textkrper3">
    <w:name w:val="Body Text 3"/>
    <w:basedOn w:val="Standard"/>
    <w:rsid w:val="00B53BA2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B53BA2"/>
    <w:pPr>
      <w:spacing w:after="120"/>
      <w:ind w:left="360"/>
    </w:pPr>
  </w:style>
  <w:style w:type="paragraph" w:styleId="Textkrper-Einzug2">
    <w:name w:val="Body Text Indent 2"/>
    <w:basedOn w:val="Standard"/>
    <w:rsid w:val="00B53BA2"/>
    <w:pPr>
      <w:spacing w:after="120" w:line="480" w:lineRule="auto"/>
      <w:ind w:left="360"/>
    </w:pPr>
  </w:style>
  <w:style w:type="paragraph" w:styleId="Textkrper-Einzug3">
    <w:name w:val="Body Text Indent 3"/>
    <w:basedOn w:val="Standard"/>
    <w:rsid w:val="00B53BA2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B53BA2"/>
    <w:pPr>
      <w:spacing w:after="120" w:line="240" w:lineRule="auto"/>
      <w:ind w:left="840" w:firstLine="210"/>
    </w:pPr>
  </w:style>
  <w:style w:type="paragraph" w:styleId="Textkrper-Erstzeileneinzug2">
    <w:name w:val="Body Text First Indent 2"/>
    <w:basedOn w:val="Textkrper-Zeileneinzug"/>
    <w:rsid w:val="00B53BA2"/>
    <w:pPr>
      <w:ind w:firstLine="210"/>
    </w:pPr>
  </w:style>
  <w:style w:type="paragraph" w:styleId="Titel">
    <w:name w:val="Title"/>
    <w:basedOn w:val="Standard"/>
    <w:qFormat/>
    <w:rsid w:val="00B53B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B53BA2"/>
    <w:rPr>
      <w:rFonts w:ascii="Arial" w:hAnsi="Arial" w:cs="Arial"/>
    </w:rPr>
  </w:style>
  <w:style w:type="paragraph" w:styleId="Umschlagadresse">
    <w:name w:val="envelope address"/>
    <w:basedOn w:val="Standard"/>
    <w:rsid w:val="00B53BA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ntertitel">
    <w:name w:val="Subtitle"/>
    <w:basedOn w:val="Standard"/>
    <w:qFormat/>
    <w:rsid w:val="00B53BA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B53BA2"/>
    <w:pPr>
      <w:ind w:left="0"/>
    </w:pPr>
  </w:style>
  <w:style w:type="paragraph" w:styleId="Verzeichnis2">
    <w:name w:val="toc 2"/>
    <w:basedOn w:val="Standard"/>
    <w:next w:val="Standard"/>
    <w:autoRedefine/>
    <w:semiHidden/>
    <w:rsid w:val="00B53BA2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B53BA2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B53BA2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B53BA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B53BA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B53BA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B53BA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B53BA2"/>
    <w:pPr>
      <w:ind w:left="1600"/>
    </w:pPr>
  </w:style>
  <w:style w:type="character" w:styleId="Zeilennummer">
    <w:name w:val="line number"/>
    <w:basedOn w:val="Absatz-Standardschriftart"/>
    <w:rsid w:val="00B53BA2"/>
    <w:rPr>
      <w:lang w:val="de-DE"/>
    </w:rPr>
  </w:style>
  <w:style w:type="paragraph" w:customStyle="1" w:styleId="ecxmsonormal">
    <w:name w:val="ecxmsonormal"/>
    <w:basedOn w:val="Standard"/>
    <w:rsid w:val="00045B31"/>
    <w:pPr>
      <w:spacing w:after="324"/>
      <w:ind w:left="0" w:right="0"/>
    </w:pPr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075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8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9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1031\Contemporary%20Lett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Letter.dot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björn kübler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björn kübler</dc:title>
  <dc:subject/>
  <dc:creator>Der Chef</dc:creator>
  <cp:keywords/>
  <cp:lastModifiedBy>Fra Bra</cp:lastModifiedBy>
  <cp:revision>2</cp:revision>
  <cp:lastPrinted>2014-01-13T18:39:00Z</cp:lastPrinted>
  <dcterms:created xsi:type="dcterms:W3CDTF">2020-03-22T20:03:00Z</dcterms:created>
  <dcterms:modified xsi:type="dcterms:W3CDTF">2020-03-22T20:03:00Z</dcterms:modified>
</cp:coreProperties>
</file>